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355C9D" w:rsidRDefault="00D8047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D80471">
        <w:rPr>
          <w:rFonts w:ascii="Arial" w:hAnsi="Arial" w:cs="Arial"/>
          <w:sz w:val="24"/>
          <w:szCs w:val="24"/>
        </w:rPr>
        <w:t>Wrocław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D80471">
        <w:rPr>
          <w:rFonts w:ascii="Arial" w:hAnsi="Arial" w:cs="Arial"/>
          <w:sz w:val="24"/>
          <w:szCs w:val="24"/>
        </w:rPr>
        <w:t>2022-08-05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D8047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D80471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355C9D" w:rsidRDefault="00D80471" w:rsidP="00D665F5">
      <w:pPr>
        <w:rPr>
          <w:rFonts w:ascii="Arial" w:hAnsi="Arial" w:cs="Arial"/>
          <w:sz w:val="24"/>
          <w:szCs w:val="24"/>
        </w:rPr>
      </w:pPr>
      <w:r w:rsidRPr="00D80471">
        <w:rPr>
          <w:rFonts w:ascii="Arial" w:hAnsi="Arial" w:cs="Arial"/>
          <w:sz w:val="24"/>
          <w:szCs w:val="24"/>
        </w:rPr>
        <w:t>Warszawska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D80471">
        <w:rPr>
          <w:rFonts w:ascii="Arial" w:hAnsi="Arial" w:cs="Arial"/>
          <w:sz w:val="24"/>
          <w:szCs w:val="24"/>
        </w:rPr>
        <w:t>2</w:t>
      </w:r>
    </w:p>
    <w:p w:rsidR="00D665F5" w:rsidRPr="00355C9D" w:rsidRDefault="00D80471" w:rsidP="00D665F5">
      <w:pPr>
        <w:rPr>
          <w:rFonts w:ascii="Arial" w:hAnsi="Arial" w:cs="Arial"/>
          <w:sz w:val="24"/>
          <w:szCs w:val="24"/>
        </w:rPr>
      </w:pPr>
      <w:r w:rsidRPr="00D80471">
        <w:rPr>
          <w:rFonts w:ascii="Arial" w:hAnsi="Arial" w:cs="Arial"/>
          <w:sz w:val="24"/>
          <w:szCs w:val="24"/>
        </w:rPr>
        <w:t>52-114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D80471">
        <w:rPr>
          <w:rFonts w:ascii="Arial" w:hAnsi="Arial" w:cs="Arial"/>
          <w:sz w:val="24"/>
          <w:szCs w:val="24"/>
        </w:rPr>
        <w:t>Wrocław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D80471" w:rsidRPr="00D80471">
        <w:rPr>
          <w:rFonts w:ascii="Arial" w:hAnsi="Arial" w:cs="Arial"/>
          <w:b/>
          <w:sz w:val="24"/>
          <w:szCs w:val="24"/>
        </w:rPr>
        <w:t>ZP/TP-15/2022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80471" w:rsidRPr="00D80471">
        <w:rPr>
          <w:rFonts w:ascii="Arial" w:hAnsi="Arial" w:cs="Arial"/>
          <w:sz w:val="24"/>
          <w:szCs w:val="24"/>
        </w:rPr>
        <w:t>Tryb podstawowy bez negocjacji - art. 275 pkt. 1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D80471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D80471">
        <w:rPr>
          <w:rFonts w:ascii="Arial" w:hAnsi="Arial" w:cs="Arial"/>
          <w:b/>
          <w:szCs w:val="24"/>
        </w:rPr>
        <w:t>Projekt i wymiana dźwigu osobowego o napędzie elektrycznym w istniejącym szybie na oddziale ginekologicznym Szpitala Specjalistycznego im. A. Falkiewicza we  Wrocławiu (zadanie realizowane w formule "zaprojektuj  i wybuduj").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D80471" w:rsidRPr="00D80471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D80471" w:rsidRPr="00D80471">
        <w:rPr>
          <w:rFonts w:ascii="Arial" w:hAnsi="Arial" w:cs="Arial"/>
          <w:sz w:val="24"/>
          <w:szCs w:val="24"/>
        </w:rPr>
        <w:t>05/08/2022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D80471" w:rsidRPr="00D80471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D80471" w:rsidRPr="00355C9D" w:rsidTr="00BE0D05">
        <w:tc>
          <w:tcPr>
            <w:tcW w:w="993" w:type="dxa"/>
            <w:shd w:val="clear" w:color="auto" w:fill="auto"/>
            <w:vAlign w:val="center"/>
          </w:tcPr>
          <w:p w:rsidR="00D80471" w:rsidRPr="00355C9D" w:rsidRDefault="00D80471" w:rsidP="00BE0D0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D80471" w:rsidRPr="00355C9D" w:rsidRDefault="00D80471" w:rsidP="00BE0D05">
            <w:pPr>
              <w:spacing w:before="80"/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SPEL-REM Przedsiębiorstwo Usług Specjalistycznych Pietrusiak G., Wójcik G. spółka jawna</w:t>
            </w:r>
          </w:p>
          <w:p w:rsidR="00D80471" w:rsidRPr="00355C9D" w:rsidRDefault="00D80471" w:rsidP="00BE0D05">
            <w:pPr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Bystrzycka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D80471">
              <w:rPr>
                <w:rFonts w:ascii="Arial" w:hAnsi="Arial" w:cs="Arial"/>
              </w:rPr>
              <w:t>26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D80471" w:rsidRPr="00355C9D" w:rsidRDefault="00D80471" w:rsidP="00BE0D05">
            <w:pPr>
              <w:spacing w:after="80"/>
              <w:jc w:val="both"/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54-215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D80471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471" w:rsidRPr="005022A9" w:rsidRDefault="00D80471" w:rsidP="00BE0D0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5022A9">
              <w:rPr>
                <w:rFonts w:ascii="Arial" w:hAnsi="Arial" w:cs="Arial"/>
                <w:b/>
              </w:rPr>
              <w:t>539 355.00 zł</w:t>
            </w:r>
          </w:p>
        </w:tc>
      </w:tr>
      <w:tr w:rsidR="00D80471" w:rsidRPr="00355C9D" w:rsidTr="00BE0D05">
        <w:tc>
          <w:tcPr>
            <w:tcW w:w="993" w:type="dxa"/>
            <w:shd w:val="clear" w:color="auto" w:fill="auto"/>
            <w:vAlign w:val="center"/>
          </w:tcPr>
          <w:p w:rsidR="00D80471" w:rsidRPr="00355C9D" w:rsidRDefault="00D80471" w:rsidP="00BE0D0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D80471" w:rsidRPr="00355C9D" w:rsidRDefault="00D80471" w:rsidP="00BE0D05">
            <w:pPr>
              <w:spacing w:before="80"/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Winda - Warszawa Sp. z o.o.</w:t>
            </w:r>
          </w:p>
          <w:p w:rsidR="00D80471" w:rsidRPr="00355C9D" w:rsidRDefault="00D80471" w:rsidP="00BE0D05">
            <w:pPr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Surowieckiego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D80471">
              <w:rPr>
                <w:rFonts w:ascii="Arial" w:hAnsi="Arial" w:cs="Arial"/>
              </w:rPr>
              <w:t>12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D80471" w:rsidRPr="00355C9D" w:rsidRDefault="00D80471" w:rsidP="00BE0D05">
            <w:pPr>
              <w:spacing w:after="80"/>
              <w:jc w:val="both"/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02-784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D8047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471" w:rsidRPr="005022A9" w:rsidRDefault="00D80471" w:rsidP="00BE0D0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5022A9">
              <w:rPr>
                <w:rFonts w:ascii="Arial" w:hAnsi="Arial" w:cs="Arial"/>
                <w:b/>
              </w:rPr>
              <w:t>566 871.86 zł</w:t>
            </w:r>
          </w:p>
        </w:tc>
      </w:tr>
      <w:tr w:rsidR="00D80471" w:rsidRPr="00355C9D" w:rsidTr="00BE0D05">
        <w:tc>
          <w:tcPr>
            <w:tcW w:w="993" w:type="dxa"/>
            <w:shd w:val="clear" w:color="auto" w:fill="auto"/>
            <w:vAlign w:val="center"/>
          </w:tcPr>
          <w:p w:rsidR="00D80471" w:rsidRPr="00355C9D" w:rsidRDefault="00D80471" w:rsidP="00BE0D0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D80471" w:rsidRPr="00355C9D" w:rsidRDefault="00D80471" w:rsidP="00BE0D05">
            <w:pPr>
              <w:spacing w:before="80"/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LIFTPROJEKT INŻYNIERIA DŹWIGOWA PAWEŁ RAFALIK</w:t>
            </w:r>
          </w:p>
          <w:p w:rsidR="00D80471" w:rsidRPr="00355C9D" w:rsidRDefault="00D80471" w:rsidP="00BE0D05">
            <w:pPr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Kalinowo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D80471">
              <w:rPr>
                <w:rFonts w:ascii="Arial" w:hAnsi="Arial" w:cs="Arial"/>
              </w:rPr>
              <w:t>86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D80471" w:rsidRPr="00355C9D" w:rsidRDefault="00D80471" w:rsidP="00BE0D05">
            <w:pPr>
              <w:spacing w:after="80"/>
              <w:jc w:val="both"/>
              <w:rPr>
                <w:rFonts w:ascii="Arial" w:hAnsi="Arial" w:cs="Arial"/>
              </w:rPr>
            </w:pPr>
            <w:r w:rsidRPr="00D80471">
              <w:rPr>
                <w:rFonts w:ascii="Arial" w:hAnsi="Arial" w:cs="Arial"/>
              </w:rPr>
              <w:t>07-300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D80471">
              <w:rPr>
                <w:rFonts w:ascii="Arial" w:hAnsi="Arial" w:cs="Arial"/>
              </w:rPr>
              <w:t>Ostrów Mazowiecka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471" w:rsidRPr="005022A9" w:rsidRDefault="00D80471" w:rsidP="00BE0D0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5022A9">
              <w:rPr>
                <w:rFonts w:ascii="Arial" w:hAnsi="Arial" w:cs="Arial"/>
                <w:b/>
              </w:rPr>
              <w:t>537 510.00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022A9" w:rsidP="00A80738">
      <w:pPr>
        <w:spacing w:before="120" w:after="120"/>
        <w:jc w:val="both"/>
        <w:rPr>
          <w:rFonts w:ascii="Arial" w:hAnsi="Arial" w:cs="Arial"/>
          <w:sz w:val="24"/>
        </w:rPr>
      </w:pPr>
      <w:r w:rsidRPr="005022A9">
        <w:rPr>
          <w:rFonts w:ascii="Arial" w:hAnsi="Arial" w:cs="Arial"/>
          <w:b/>
          <w:sz w:val="24"/>
        </w:rPr>
        <w:t>Kwota przeznaczona na sfinansowanie zamówienia</w:t>
      </w:r>
      <w:r>
        <w:rPr>
          <w:rFonts w:ascii="Arial" w:hAnsi="Arial" w:cs="Arial"/>
          <w:sz w:val="24"/>
        </w:rPr>
        <w:t>: 460 000,00 zł (brutto)</w:t>
      </w: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:rsidR="005022A9" w:rsidRDefault="005022A9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 xml:space="preserve">(-) Paweł Błasiak </w:t>
      </w:r>
    </w:p>
    <w:p w:rsidR="005022A9" w:rsidRDefault="005022A9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DYREKTOR </w:t>
      </w:r>
    </w:p>
    <w:p w:rsidR="005022A9" w:rsidRPr="00355C9D" w:rsidRDefault="005022A9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Szpitala Specjalistycznego im. A. Falkiewicza we </w:t>
      </w:r>
      <w:bookmarkStart w:id="0" w:name="_GoBack"/>
      <w:bookmarkEnd w:id="0"/>
      <w:r>
        <w:rPr>
          <w:rFonts w:ascii="Arial" w:hAnsi="Arial" w:cs="Arial"/>
          <w:i/>
          <w:szCs w:val="24"/>
        </w:rPr>
        <w:t xml:space="preserve">Wrocławiu. </w:t>
      </w:r>
    </w:p>
    <w:sectPr w:rsidR="005022A9" w:rsidRPr="00355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97" w:rsidRDefault="00205C97">
      <w:r>
        <w:separator/>
      </w:r>
    </w:p>
  </w:endnote>
  <w:endnote w:type="continuationSeparator" w:id="0">
    <w:p w:rsidR="00205C97" w:rsidRDefault="002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80500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BD11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500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500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1534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97" w:rsidRDefault="00205C97">
      <w:r>
        <w:separator/>
      </w:r>
    </w:p>
  </w:footnote>
  <w:footnote w:type="continuationSeparator" w:id="0">
    <w:p w:rsidR="00205C97" w:rsidRDefault="0020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71" w:rsidRDefault="00D80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71" w:rsidRDefault="00D804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71" w:rsidRDefault="00D804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44"/>
    <w:rsid w:val="00007727"/>
    <w:rsid w:val="00017720"/>
    <w:rsid w:val="00035488"/>
    <w:rsid w:val="000D7F25"/>
    <w:rsid w:val="000E00E5"/>
    <w:rsid w:val="001146A4"/>
    <w:rsid w:val="00173B20"/>
    <w:rsid w:val="001C69FF"/>
    <w:rsid w:val="00205C97"/>
    <w:rsid w:val="0023318D"/>
    <w:rsid w:val="00355C9D"/>
    <w:rsid w:val="003B6B36"/>
    <w:rsid w:val="003D72FD"/>
    <w:rsid w:val="003F57CD"/>
    <w:rsid w:val="00415344"/>
    <w:rsid w:val="00423179"/>
    <w:rsid w:val="00490DC0"/>
    <w:rsid w:val="00493F8C"/>
    <w:rsid w:val="004C7E9B"/>
    <w:rsid w:val="005022A9"/>
    <w:rsid w:val="00577BC6"/>
    <w:rsid w:val="00601802"/>
    <w:rsid w:val="0069085C"/>
    <w:rsid w:val="00805006"/>
    <w:rsid w:val="00843263"/>
    <w:rsid w:val="00861E75"/>
    <w:rsid w:val="008A26A5"/>
    <w:rsid w:val="009D19BD"/>
    <w:rsid w:val="009F189D"/>
    <w:rsid w:val="00A37CFD"/>
    <w:rsid w:val="00A80738"/>
    <w:rsid w:val="00C236D3"/>
    <w:rsid w:val="00C659E2"/>
    <w:rsid w:val="00CB0802"/>
    <w:rsid w:val="00D665F5"/>
    <w:rsid w:val="00D7128F"/>
    <w:rsid w:val="00D80471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13721"/>
  <w15:chartTrackingRefBased/>
  <w15:docId w15:val="{4B1EEA54-49E2-4631-972E-17A12AC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cp:lastPrinted>2022-08-05T10:22:00Z</cp:lastPrinted>
  <dcterms:created xsi:type="dcterms:W3CDTF">2022-08-05T10:27:00Z</dcterms:created>
  <dcterms:modified xsi:type="dcterms:W3CDTF">2022-08-05T10:27:00Z</dcterms:modified>
</cp:coreProperties>
</file>